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5A" w:rsidRDefault="00D44702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263525</wp:posOffset>
                </wp:positionV>
                <wp:extent cx="2287905" cy="113347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Verband Binationaler Familien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CD035A">
                              <w:rPr>
                                <w:sz w:val="24"/>
                                <w:szCs w:val="24"/>
                              </w:rPr>
                              <w:t>nd Partnerschaften, iaf e.V.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Ludolfusstraße 2-4</w:t>
                            </w: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035A" w:rsidRPr="00CD035A" w:rsidRDefault="00CD035A" w:rsidP="00CD035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035A">
                              <w:rPr>
                                <w:sz w:val="24"/>
                                <w:szCs w:val="24"/>
                              </w:rPr>
                              <w:t>60487 Frankfurt am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.85pt;margin-top:20.75pt;width:180.15pt;height:89.2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" strokecolor="window">
                <v:textbox>
                  <w:txbxContent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Verband Binationaler Familien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CD035A">
                        <w:rPr>
                          <w:sz w:val="24"/>
                          <w:szCs w:val="24"/>
                        </w:rPr>
                        <w:t>nd Partnerschaften, iaf e.V.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Ludolfusstraße 2-4</w:t>
                      </w: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D035A" w:rsidRPr="00CD035A" w:rsidRDefault="00CD035A" w:rsidP="00CD035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D035A">
                        <w:rPr>
                          <w:sz w:val="24"/>
                          <w:szCs w:val="24"/>
                        </w:rPr>
                        <w:t>60487 Frankfurt am Main</w:t>
                      </w:r>
                    </w:p>
                  </w:txbxContent>
                </v:textbox>
              </v:shape>
            </w:pict>
          </mc:Fallback>
        </mc:AlternateContent>
      </w: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CD035A" w:rsidRDefault="00CD035A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D74FC1" w:rsidRDefault="00D74FC1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</w:p>
    <w:p w:rsidR="0019516F" w:rsidRPr="008B344F" w:rsidRDefault="007419A9" w:rsidP="007419A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Verdana" w:eastAsia="Times New Roman" w:hAnsi="Verdana"/>
          <w:b/>
          <w:bCs/>
          <w:sz w:val="24"/>
          <w:szCs w:val="24"/>
          <w:lang w:eastAsia="de-DE"/>
        </w:rPr>
      </w:pPr>
      <w:r w:rsidRPr="008B344F">
        <w:rPr>
          <w:rFonts w:ascii="Verdana" w:eastAsia="Times New Roman" w:hAnsi="Verdana"/>
          <w:b/>
          <w:bCs/>
          <w:sz w:val="24"/>
          <w:szCs w:val="24"/>
          <w:lang w:eastAsia="de-DE"/>
        </w:rPr>
        <w:t xml:space="preserve">Antrag auf </w:t>
      </w:r>
      <w:r w:rsidR="0019516F" w:rsidRPr="008B344F">
        <w:rPr>
          <w:rFonts w:ascii="Verdana" w:eastAsia="Times New Roman" w:hAnsi="Verdana"/>
          <w:b/>
          <w:bCs/>
          <w:sz w:val="24"/>
          <w:szCs w:val="24"/>
          <w:lang w:eastAsia="de-DE"/>
        </w:rPr>
        <w:t>Fördermitgliedschaft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702A5F" w:rsidRPr="00883769" w:rsidTr="00883769">
        <w:tc>
          <w:tcPr>
            <w:tcW w:w="675" w:type="dxa"/>
            <w:shd w:val="clear" w:color="auto" w:fill="auto"/>
          </w:tcPr>
          <w:p w:rsidR="00702A5F" w:rsidRPr="00883769" w:rsidRDefault="00702A5F" w:rsidP="00883769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83769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instrText xml:space="preserve"> FORMCHECKBOX </w:instrText>
            </w:r>
            <w:r w:rsidR="00210206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r>
            <w:r w:rsidR="00210206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8537" w:type="dxa"/>
            <w:shd w:val="clear" w:color="auto" w:fill="auto"/>
          </w:tcPr>
          <w:p w:rsidR="00702A5F" w:rsidRPr="00883769" w:rsidRDefault="00702A5F" w:rsidP="00883769">
            <w:pPr>
              <w:spacing w:before="100" w:beforeAutospacing="1" w:after="100" w:afterAutospacing="1" w:line="240" w:lineRule="auto"/>
              <w:outlineLvl w:val="4"/>
              <w:rPr>
                <w:rFonts w:ascii="Verdana" w:eastAsia="Times New Roman" w:hAnsi="Verdana"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Ja, ich möchte Fördermitglied im Verband binationaler Familien und Partnerschaften, iaf e.V. werden</w:t>
            </w:r>
            <w:r w:rsidRPr="00883769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702A5F" w:rsidRDefault="00702A5F" w:rsidP="00994944">
      <w:pPr>
        <w:spacing w:after="0" w:line="240" w:lineRule="auto"/>
        <w:jc w:val="center"/>
        <w:outlineLvl w:val="4"/>
        <w:rPr>
          <w:rFonts w:ascii="Verdana" w:eastAsia="Times New Roman" w:hAnsi="Verdana"/>
          <w:b/>
          <w:bCs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2A5F" w:rsidRPr="00883769" w:rsidTr="00883769">
        <w:tc>
          <w:tcPr>
            <w:tcW w:w="9212" w:type="dxa"/>
            <w:gridSpan w:val="2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t>Persönliche Daten:</w:t>
            </w:r>
          </w:p>
          <w:p w:rsidR="00702A5F" w:rsidRPr="00883769" w:rsidRDefault="00702A5F" w:rsidP="00883769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Anrede</w:t>
            </w:r>
          </w:p>
        </w:tc>
        <w:bookmarkStart w:id="1" w:name="Dropdown1"/>
        <w:tc>
          <w:tcPr>
            <w:tcW w:w="6836" w:type="dxa"/>
            <w:shd w:val="clear" w:color="auto" w:fill="auto"/>
          </w:tcPr>
          <w:p w:rsidR="00702A5F" w:rsidRPr="00883769" w:rsidRDefault="00187395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mit Klick auswählen"/>
                    <w:listEntry w:val="Frau"/>
                    <w:listEntry w:val="Herr"/>
                  </w:ddLis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FORMDROPDOWN </w:instrText>
            </w:r>
            <w:r w:rsidR="00210206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="00210206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Vorname</w:t>
            </w:r>
          </w:p>
        </w:tc>
        <w:bookmarkStart w:id="2" w:name="Text2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Name</w:t>
            </w:r>
          </w:p>
        </w:tc>
        <w:bookmarkStart w:id="3" w:name="Text3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Straße</w:t>
            </w:r>
          </w:p>
        </w:tc>
        <w:bookmarkStart w:id="4" w:name="Text5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PLZ/ Ort</w:t>
            </w:r>
          </w:p>
        </w:tc>
        <w:bookmarkStart w:id="5" w:name="Text6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D44702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cs="Calibri"/>
              </w:rPr>
              <w:t>E-Mail</w:t>
            </w:r>
          </w:p>
        </w:tc>
        <w:bookmarkStart w:id="6" w:name="Text8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D44702" w:rsidP="00883769">
            <w:pPr>
              <w:spacing w:after="0" w:line="360" w:lineRule="auto"/>
              <w:outlineLvl w:val="4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</w:rPr>
              <w:t>Telefon</w:t>
            </w:r>
          </w:p>
        </w:tc>
        <w:bookmarkStart w:id="7" w:name="Text9"/>
        <w:tc>
          <w:tcPr>
            <w:tcW w:w="683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702A5F" w:rsidRPr="00883769" w:rsidTr="00883769">
        <w:tc>
          <w:tcPr>
            <w:tcW w:w="2376" w:type="dxa"/>
            <w:shd w:val="clear" w:color="auto" w:fill="auto"/>
          </w:tcPr>
          <w:p w:rsidR="00702A5F" w:rsidRPr="00883769" w:rsidRDefault="00702A5F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cs="Calibri"/>
              </w:rPr>
              <w:t>Geburtsdatum</w:t>
            </w:r>
          </w:p>
        </w:tc>
        <w:bookmarkStart w:id="8" w:name="Text10"/>
        <w:tc>
          <w:tcPr>
            <w:tcW w:w="6836" w:type="dxa"/>
            <w:shd w:val="clear" w:color="auto" w:fill="auto"/>
          </w:tcPr>
          <w:p w:rsidR="00702A5F" w:rsidRPr="00883769" w:rsidRDefault="00B36F99" w:rsidP="00883769">
            <w:pPr>
              <w:spacing w:after="0" w:line="360" w:lineRule="auto"/>
              <w:outlineLvl w:val="4"/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pP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instrText xml:space="preserve"> FORMTEXT </w:instrTex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separate"/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noProof/>
                <w:sz w:val="20"/>
                <w:szCs w:val="20"/>
                <w:lang w:eastAsia="de-DE"/>
              </w:rPr>
              <w:t> </w:t>
            </w:r>
            <w:r w:rsidRPr="00883769">
              <w:rPr>
                <w:rFonts w:ascii="Verdana" w:eastAsia="Times New Roman" w:hAnsi="Verdana"/>
                <w:b/>
                <w:bCs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</w:tbl>
    <w:p w:rsidR="00702A5F" w:rsidRDefault="00702A5F" w:rsidP="00994944">
      <w:pPr>
        <w:spacing w:after="0" w:line="240" w:lineRule="auto"/>
        <w:jc w:val="center"/>
        <w:outlineLvl w:val="4"/>
        <w:rPr>
          <w:rFonts w:ascii="Verdana" w:eastAsia="Times New Roman" w:hAnsi="Verdana"/>
          <w:b/>
          <w:bCs/>
          <w:sz w:val="20"/>
          <w:szCs w:val="20"/>
          <w:lang w:eastAsia="de-DE"/>
        </w:rPr>
      </w:pPr>
    </w:p>
    <w:p w:rsidR="00220C10" w:rsidRDefault="00220C10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Default="00994944" w:rsidP="00414E0E">
      <w:pPr>
        <w:spacing w:after="0" w:line="240" w:lineRule="auto"/>
        <w:jc w:val="center"/>
        <w:rPr>
          <w:b/>
        </w:rPr>
      </w:pPr>
      <w:r w:rsidRPr="00702A5F">
        <w:rPr>
          <w:b/>
        </w:rPr>
        <w:t>Ich zahle eine</w:t>
      </w:r>
      <w:r w:rsidR="00414E0E" w:rsidRPr="00702A5F">
        <w:rPr>
          <w:b/>
        </w:rPr>
        <w:t>n</w:t>
      </w:r>
      <w:r w:rsidRPr="00702A5F">
        <w:rPr>
          <w:b/>
        </w:rPr>
        <w:t xml:space="preserve"> Förderbeitrag von</w:t>
      </w:r>
      <w:r w:rsidR="00414E0E" w:rsidRPr="00702A5F">
        <w:rPr>
          <w:b/>
        </w:rPr>
        <w:t xml:space="preserve"> </w:t>
      </w:r>
      <w:r w:rsidR="00D6697E" w:rsidRPr="00702A5F">
        <w:rPr>
          <w:b/>
        </w:rPr>
        <w:t xml:space="preserve">monatlich </w:t>
      </w:r>
      <w:r w:rsidRPr="00702A5F">
        <w:rPr>
          <w:b/>
        </w:rPr>
        <w:t>(BITTE ANKREUZEN)</w:t>
      </w:r>
    </w:p>
    <w:p w:rsidR="00702A5F" w:rsidRPr="00702A5F" w:rsidRDefault="00702A5F" w:rsidP="00414E0E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2A5F" w:rsidRPr="00883769" w:rsidTr="00883769"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210206">
              <w:rPr>
                <w:rFonts w:ascii="Arial Narrow" w:hAnsi="Arial Narrow" w:cs="Calibri"/>
                <w:sz w:val="24"/>
                <w:szCs w:val="24"/>
              </w:rPr>
            </w:r>
            <w:r w:rsidR="00210206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9"/>
            <w:r w:rsidRPr="0088376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83769">
              <w:rPr>
                <w:rFonts w:cs="Calibri"/>
              </w:rPr>
              <w:t>5 € (60 € pro Jahr)</w:t>
            </w:r>
          </w:p>
        </w:tc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210206">
              <w:rPr>
                <w:rFonts w:ascii="Arial Narrow" w:hAnsi="Arial Narrow" w:cs="Calibri"/>
                <w:sz w:val="24"/>
                <w:szCs w:val="24"/>
              </w:rPr>
            </w:r>
            <w:r w:rsidR="00210206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0"/>
            <w:r w:rsidRPr="0088376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83769">
              <w:rPr>
                <w:rFonts w:cs="Calibri"/>
              </w:rPr>
              <w:t>10 € (120 € pro Jahr)</w:t>
            </w:r>
          </w:p>
        </w:tc>
      </w:tr>
      <w:tr w:rsidR="00702A5F" w:rsidRPr="00883769" w:rsidTr="00883769"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210206">
              <w:rPr>
                <w:rFonts w:ascii="Arial Narrow" w:hAnsi="Arial Narrow" w:cs="Calibri"/>
                <w:sz w:val="24"/>
                <w:szCs w:val="24"/>
              </w:rPr>
            </w:r>
            <w:r w:rsidR="00210206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1"/>
            <w:r w:rsidRPr="0088376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83769">
              <w:rPr>
                <w:rFonts w:cs="Calibri"/>
              </w:rPr>
              <w:t>15 € (180 € pro Jahr)</w:t>
            </w:r>
          </w:p>
        </w:tc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210206">
              <w:rPr>
                <w:rFonts w:ascii="Arial Narrow" w:hAnsi="Arial Narrow" w:cs="Calibri"/>
                <w:sz w:val="24"/>
                <w:szCs w:val="24"/>
              </w:rPr>
            </w:r>
            <w:r w:rsidR="00210206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2"/>
            <w:r w:rsidRPr="00883769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Pr="00883769">
              <w:rPr>
                <w:rFonts w:cs="Calibri"/>
              </w:rPr>
              <w:t>20 € (240 € pro Jahr)</w:t>
            </w:r>
          </w:p>
        </w:tc>
      </w:tr>
    </w:tbl>
    <w:p w:rsidR="00414E0E" w:rsidRDefault="00414E0E" w:rsidP="00994944">
      <w:pPr>
        <w:spacing w:after="0" w:line="240" w:lineRule="auto"/>
        <w:jc w:val="center"/>
      </w:pPr>
    </w:p>
    <w:p w:rsidR="00414E0E" w:rsidRPr="00702A5F" w:rsidRDefault="00414E0E" w:rsidP="00702A5F">
      <w:pPr>
        <w:spacing w:after="0" w:line="240" w:lineRule="auto"/>
        <w:jc w:val="center"/>
        <w:rPr>
          <w:b/>
        </w:rPr>
      </w:pPr>
      <w:r w:rsidRPr="00702A5F">
        <w:rPr>
          <w:b/>
        </w:rPr>
        <w:t xml:space="preserve">Ich zahle den Betrag (BITTE </w:t>
      </w:r>
      <w:r w:rsidR="00702A5F" w:rsidRPr="00702A5F">
        <w:rPr>
          <w:b/>
        </w:rPr>
        <w:t>ANKREUZEN</w:t>
      </w:r>
      <w:r w:rsidRPr="00702A5F">
        <w:rPr>
          <w:b/>
        </w:rPr>
        <w:t>)</w:t>
      </w:r>
    </w:p>
    <w:p w:rsidR="00702A5F" w:rsidRDefault="00702A5F" w:rsidP="00702A5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02A5F" w:rsidRPr="00883769" w:rsidTr="00883769"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</w:pPr>
            <w:r w:rsidRPr="00883769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883769">
              <w:instrText xml:space="preserve"> FORMCHECKBOX </w:instrText>
            </w:r>
            <w:r w:rsidR="00210206">
              <w:fldChar w:fldCharType="separate"/>
            </w:r>
            <w:r w:rsidRPr="00883769">
              <w:fldChar w:fldCharType="end"/>
            </w:r>
            <w:bookmarkEnd w:id="13"/>
            <w:r w:rsidRPr="00883769">
              <w:t xml:space="preserve"> </w:t>
            </w:r>
            <w:r w:rsidRPr="00883769">
              <w:rPr>
                <w:rFonts w:cs="Calibri"/>
              </w:rPr>
              <w:t>monatlich</w:t>
            </w:r>
          </w:p>
        </w:tc>
        <w:tc>
          <w:tcPr>
            <w:tcW w:w="4606" w:type="dxa"/>
            <w:shd w:val="clear" w:color="auto" w:fill="auto"/>
          </w:tcPr>
          <w:p w:rsidR="00702A5F" w:rsidRPr="00883769" w:rsidRDefault="00702A5F" w:rsidP="00883769">
            <w:pPr>
              <w:spacing w:after="0" w:line="240" w:lineRule="auto"/>
            </w:pPr>
            <w:r w:rsidRPr="00883769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883769">
              <w:instrText xml:space="preserve"> FORMCHECKBOX </w:instrText>
            </w:r>
            <w:r w:rsidR="00210206">
              <w:fldChar w:fldCharType="separate"/>
            </w:r>
            <w:r w:rsidRPr="00883769">
              <w:fldChar w:fldCharType="end"/>
            </w:r>
            <w:bookmarkEnd w:id="14"/>
            <w:r w:rsidRPr="00883769">
              <w:t xml:space="preserve"> </w:t>
            </w:r>
            <w:r w:rsidRPr="00883769">
              <w:rPr>
                <w:rFonts w:cs="Calibri"/>
              </w:rPr>
              <w:t>jährlich</w:t>
            </w:r>
          </w:p>
        </w:tc>
      </w:tr>
    </w:tbl>
    <w:p w:rsidR="00702A5F" w:rsidRDefault="00702A5F" w:rsidP="00702A5F">
      <w:pPr>
        <w:spacing w:after="0" w:line="240" w:lineRule="auto"/>
        <w:jc w:val="center"/>
      </w:pPr>
    </w:p>
    <w:p w:rsidR="00414E0E" w:rsidRPr="00883769" w:rsidRDefault="00414E0E" w:rsidP="00994944">
      <w:pPr>
        <w:spacing w:after="0" w:line="240" w:lineRule="auto"/>
        <w:jc w:val="center"/>
        <w:rPr>
          <w:rFonts w:cs="Calibri"/>
        </w:rPr>
      </w:pPr>
    </w:p>
    <w:p w:rsidR="00994944" w:rsidRPr="00883769" w:rsidRDefault="00994944" w:rsidP="00994944">
      <w:pPr>
        <w:spacing w:after="0" w:line="240" w:lineRule="auto"/>
        <w:rPr>
          <w:rFonts w:cs="Calibri"/>
        </w:rPr>
      </w:pPr>
    </w:p>
    <w:p w:rsidR="00414E0E" w:rsidRPr="00883769" w:rsidRDefault="00414E0E" w:rsidP="00994944">
      <w:pPr>
        <w:spacing w:after="0" w:line="240" w:lineRule="auto"/>
        <w:rPr>
          <w:rFonts w:cs="Calibri"/>
        </w:rPr>
      </w:pPr>
      <w:r w:rsidRPr="00883769">
        <w:rPr>
          <w:rFonts w:cs="Calibri"/>
        </w:rPr>
        <w:t>______________________</w:t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  <w:t>___________________________</w:t>
      </w:r>
      <w:r w:rsidR="00CB5871" w:rsidRPr="00883769">
        <w:rPr>
          <w:rFonts w:cs="Calibri"/>
        </w:rPr>
        <w:t>________</w:t>
      </w:r>
    </w:p>
    <w:p w:rsidR="00414E0E" w:rsidRPr="00883769" w:rsidRDefault="00414E0E" w:rsidP="00994944">
      <w:pPr>
        <w:spacing w:after="0" w:line="240" w:lineRule="auto"/>
        <w:rPr>
          <w:rFonts w:cs="Calibri"/>
        </w:rPr>
      </w:pPr>
      <w:r w:rsidRPr="00883769">
        <w:rPr>
          <w:rFonts w:cs="Calibri"/>
        </w:rPr>
        <w:t>Ort, Datum</w:t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</w:r>
      <w:r w:rsidRPr="00883769">
        <w:rPr>
          <w:rFonts w:cs="Calibri"/>
        </w:rPr>
        <w:tab/>
        <w:t>Unterschrift</w:t>
      </w:r>
    </w:p>
    <w:p w:rsidR="008A3622" w:rsidRPr="00883769" w:rsidRDefault="008A3622" w:rsidP="00994944">
      <w:pPr>
        <w:spacing w:after="0" w:line="240" w:lineRule="auto"/>
        <w:rPr>
          <w:rFonts w:ascii="Arial Narrow" w:hAnsi="Arial Narrow" w:cs="Calibri"/>
          <w:sz w:val="32"/>
          <w:szCs w:val="32"/>
        </w:rPr>
      </w:pPr>
    </w:p>
    <w:p w:rsidR="008A3622" w:rsidRPr="00883769" w:rsidRDefault="008A3622" w:rsidP="00994944">
      <w:pPr>
        <w:spacing w:after="0" w:line="240" w:lineRule="auto"/>
        <w:rPr>
          <w:rFonts w:ascii="Arial Narrow" w:hAnsi="Arial Narrow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B36F99" w:rsidRPr="00883769" w:rsidTr="00883769">
        <w:tc>
          <w:tcPr>
            <w:tcW w:w="959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lastRenderedPageBreak/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FORMCHECKBOX </w:instrText>
            </w:r>
            <w:r w:rsidR="00210206">
              <w:rPr>
                <w:rFonts w:ascii="Arial Narrow" w:hAnsi="Arial Narrow" w:cs="Calibri"/>
                <w:sz w:val="24"/>
                <w:szCs w:val="24"/>
              </w:rPr>
            </w:r>
            <w:r w:rsidR="00210206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253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883769">
              <w:rPr>
                <w:rFonts w:ascii="Arial Narrow" w:hAnsi="Arial Narrow" w:cs="Calibri"/>
                <w:b/>
                <w:sz w:val="20"/>
                <w:szCs w:val="20"/>
              </w:rPr>
              <w:t>Ich erteile dem Verband ein</w:t>
            </w:r>
            <w:r w:rsidRPr="00883769">
              <w:rPr>
                <w:rFonts w:ascii="Arial Narrow" w:hAnsi="Arial Narrow" w:cs="Calibri"/>
                <w:sz w:val="32"/>
                <w:szCs w:val="32"/>
              </w:rPr>
              <w:t xml:space="preserve"> </w:t>
            </w:r>
            <w:r w:rsidRPr="00883769">
              <w:rPr>
                <w:rFonts w:ascii="Arial Narrow" w:hAnsi="Arial Narrow" w:cs="Calibri"/>
                <w:b/>
                <w:sz w:val="20"/>
                <w:szCs w:val="20"/>
              </w:rPr>
              <w:t>SEPA-Lastschriftmandat</w:t>
            </w:r>
          </w:p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83769">
              <w:rPr>
                <w:rFonts w:ascii="Arial Narrow" w:hAnsi="Arial Narrow" w:cs="Calibri"/>
                <w:sz w:val="20"/>
                <w:szCs w:val="20"/>
              </w:rPr>
              <w:t>Gläubiger-Identifikationsnummer DE17</w:t>
            </w:r>
            <w:r w:rsidR="00103672" w:rsidRPr="0088376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83769">
              <w:rPr>
                <w:rFonts w:ascii="Arial Narrow" w:hAnsi="Arial Narrow" w:cs="Calibri"/>
                <w:sz w:val="20"/>
                <w:szCs w:val="20"/>
              </w:rPr>
              <w:t>ZZZ0</w:t>
            </w:r>
            <w:r w:rsidR="00103672" w:rsidRPr="0088376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83769">
              <w:rPr>
                <w:rFonts w:ascii="Arial Narrow" w:hAnsi="Arial Narrow" w:cs="Calibri"/>
                <w:sz w:val="20"/>
                <w:szCs w:val="20"/>
              </w:rPr>
              <w:t>0000</w:t>
            </w:r>
            <w:r w:rsidR="00103672" w:rsidRPr="0088376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83769">
              <w:rPr>
                <w:rFonts w:ascii="Arial Narrow" w:hAnsi="Arial Narrow" w:cs="Calibri"/>
                <w:sz w:val="20"/>
                <w:szCs w:val="20"/>
              </w:rPr>
              <w:t>3484</w:t>
            </w:r>
            <w:r w:rsidR="00103672" w:rsidRPr="0088376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883769">
              <w:rPr>
                <w:rFonts w:ascii="Arial Narrow" w:hAnsi="Arial Narrow" w:cs="Calibri"/>
                <w:sz w:val="20"/>
                <w:szCs w:val="20"/>
              </w:rPr>
              <w:t>75</w:t>
            </w:r>
          </w:p>
          <w:p w:rsidR="00860D50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883769">
              <w:rPr>
                <w:rFonts w:ascii="Arial Narrow" w:hAnsi="Arial Narrow" w:cs="Calibri"/>
                <w:sz w:val="20"/>
                <w:szCs w:val="20"/>
              </w:rPr>
              <w:t>Mandatsreferenz (wird separat mitgeteilt)</w:t>
            </w:r>
            <w:r w:rsidR="00860D50" w:rsidRPr="0088376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860D50" w:rsidRPr="00883769" w:rsidRDefault="00860D50" w:rsidP="008837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  <w:p w:rsidR="00860D50" w:rsidRPr="00883769" w:rsidRDefault="00860D50" w:rsidP="0088376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83769">
              <w:rPr>
                <w:rFonts w:ascii="Arial Narrow" w:hAnsi="Arial Narrow" w:cs="Calibri"/>
                <w:sz w:val="20"/>
                <w:szCs w:val="20"/>
              </w:rPr>
              <w:t>Ich ermächtige den Verband binationaler Familien und Partnerschaften, Zahlungen von meinem Konto mittels Lastschrift einzuziehen. Zugleich weise ich mein Kreditinstitut an, die vom Verband auf mein Konto gezogene Lastschrift einzulösen.*</w:t>
            </w:r>
          </w:p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B36F99" w:rsidRPr="00883769" w:rsidRDefault="00B36F99" w:rsidP="00B36F99">
      <w:pPr>
        <w:pStyle w:val="Fuzeile"/>
        <w:rPr>
          <w:rFonts w:ascii="Arial Narrow" w:hAnsi="Arial Narrow" w:cs="Calibri"/>
          <w:sz w:val="20"/>
          <w:szCs w:val="20"/>
        </w:rPr>
      </w:pPr>
    </w:p>
    <w:p w:rsidR="00B36F99" w:rsidRPr="00883769" w:rsidRDefault="00B36F99" w:rsidP="00B36F99">
      <w:pPr>
        <w:pStyle w:val="Fuzeile"/>
        <w:rPr>
          <w:rFonts w:ascii="Arial Narrow" w:hAnsi="Arial Narrow" w:cs="Calibri"/>
          <w:sz w:val="20"/>
          <w:szCs w:val="20"/>
        </w:rPr>
      </w:pPr>
      <w:r w:rsidRPr="00883769">
        <w:rPr>
          <w:rFonts w:ascii="Arial Narrow" w:hAnsi="Arial Narrow" w:cs="Calibri"/>
          <w:sz w:val="20"/>
          <w:szCs w:val="20"/>
        </w:rPr>
        <w:t>*Hinweis: Ich kann innerhalb von acht Wochen, beginnend mit dem Belastungsdatum, die Erstattung des belasteten Betrages verlangen. Es gelten dabei die mit meinem Kreditinstitut vereinbarten Bedingungen. Zahlungsart: wiederkehrende Zahlung</w:t>
      </w:r>
    </w:p>
    <w:p w:rsidR="00994944" w:rsidRPr="00883769" w:rsidRDefault="00994944" w:rsidP="00994944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p w:rsidR="00860D50" w:rsidRPr="00883769" w:rsidRDefault="00860D50" w:rsidP="00994944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B36F99" w:rsidRPr="00883769" w:rsidTr="00883769">
        <w:tc>
          <w:tcPr>
            <w:tcW w:w="195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cs="Calibri"/>
              </w:rPr>
              <w:t>Kontoinhaber</w:t>
            </w:r>
          </w:p>
        </w:tc>
        <w:bookmarkStart w:id="16" w:name="Text11"/>
        <w:tc>
          <w:tcPr>
            <w:tcW w:w="726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883769">
              <w:rPr>
                <w:rFonts w:ascii="Arial Narrow" w:hAnsi="Arial Narrow" w:cs="Calibri"/>
                <w:sz w:val="24"/>
                <w:szCs w:val="24"/>
              </w:rP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6"/>
          </w:p>
        </w:tc>
      </w:tr>
      <w:tr w:rsidR="00B36F99" w:rsidRPr="00883769" w:rsidTr="00883769">
        <w:tc>
          <w:tcPr>
            <w:tcW w:w="195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cs="Calibri"/>
              </w:rPr>
              <w:t>IBAN</w:t>
            </w:r>
          </w:p>
        </w:tc>
        <w:bookmarkStart w:id="17" w:name="Text12"/>
        <w:tc>
          <w:tcPr>
            <w:tcW w:w="726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883769">
              <w:rPr>
                <w:rFonts w:ascii="Arial Narrow" w:hAnsi="Arial Narrow" w:cs="Calibri"/>
                <w:sz w:val="24"/>
                <w:szCs w:val="24"/>
              </w:rP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7"/>
          </w:p>
        </w:tc>
      </w:tr>
      <w:tr w:rsidR="00B36F99" w:rsidRPr="00883769" w:rsidTr="00883769">
        <w:tc>
          <w:tcPr>
            <w:tcW w:w="195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cs="Calibri"/>
              </w:rPr>
              <w:t>BIC</w:t>
            </w:r>
            <w:r w:rsidRPr="00883769">
              <w:rPr>
                <w:rFonts w:cs="Calibri"/>
                <w:sz w:val="24"/>
                <w:szCs w:val="24"/>
              </w:rPr>
              <w:t xml:space="preserve"> (8-11 Stellen)</w:t>
            </w:r>
          </w:p>
        </w:tc>
        <w:bookmarkStart w:id="18" w:name="Text13"/>
        <w:tc>
          <w:tcPr>
            <w:tcW w:w="7261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instrText xml:space="preserve"> FORMTEXT </w:instrText>
            </w:r>
            <w:r w:rsidRPr="00883769">
              <w:rPr>
                <w:rFonts w:ascii="Arial Narrow" w:hAnsi="Arial Narrow" w:cs="Calibri"/>
                <w:sz w:val="24"/>
                <w:szCs w:val="24"/>
              </w:rPr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separate"/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noProof/>
                <w:sz w:val="24"/>
                <w:szCs w:val="24"/>
              </w:rPr>
              <w:t> </w:t>
            </w:r>
            <w:r w:rsidRPr="00883769">
              <w:rPr>
                <w:rFonts w:ascii="Arial Narrow" w:hAnsi="Arial Narrow" w:cs="Calibri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994944" w:rsidRPr="00883769" w:rsidRDefault="00994944" w:rsidP="00994944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220C10" w:rsidRDefault="00220C10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EE6752" w:rsidRDefault="00EE6752" w:rsidP="00220C10">
      <w:pPr>
        <w:spacing w:after="0" w:line="36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Default="008B344F" w:rsidP="00BA5AFA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  <w:r>
        <w:rPr>
          <w:rFonts w:ascii="Verdana" w:eastAsia="Times New Roman" w:hAnsi="Verdana"/>
          <w:bCs/>
          <w:sz w:val="20"/>
          <w:szCs w:val="20"/>
          <w:lang w:eastAsia="de-DE"/>
        </w:rPr>
        <w:t>__________________________</w:t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  <w:t>______________________________</w:t>
      </w:r>
    </w:p>
    <w:p w:rsidR="00994944" w:rsidRDefault="00994944" w:rsidP="00994944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  <w:r>
        <w:rPr>
          <w:rFonts w:ascii="Verdana" w:eastAsia="Times New Roman" w:hAnsi="Verdana"/>
          <w:bCs/>
          <w:sz w:val="20"/>
          <w:szCs w:val="20"/>
          <w:lang w:eastAsia="de-DE"/>
        </w:rPr>
        <w:t xml:space="preserve">Datum, Ort </w:t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</w:r>
      <w:r>
        <w:rPr>
          <w:rFonts w:ascii="Verdana" w:eastAsia="Times New Roman" w:hAnsi="Verdana"/>
          <w:bCs/>
          <w:sz w:val="20"/>
          <w:szCs w:val="20"/>
          <w:lang w:eastAsia="de-DE"/>
        </w:rPr>
        <w:tab/>
        <w:t>Unterschrift</w:t>
      </w:r>
    </w:p>
    <w:p w:rsidR="00994944" w:rsidRDefault="00994944" w:rsidP="00BA5AFA">
      <w:pPr>
        <w:spacing w:after="0" w:line="240" w:lineRule="auto"/>
        <w:outlineLvl w:val="4"/>
        <w:rPr>
          <w:rFonts w:ascii="Verdana" w:eastAsia="Times New Roman" w:hAnsi="Verdana"/>
          <w:bCs/>
          <w:sz w:val="20"/>
          <w:szCs w:val="20"/>
          <w:lang w:eastAsia="de-DE"/>
        </w:rPr>
      </w:pPr>
    </w:p>
    <w:p w:rsidR="00994944" w:rsidRPr="00883769" w:rsidRDefault="00994944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5305CB" w:rsidRPr="00883769" w:rsidRDefault="005305CB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E03E0" w:rsidRPr="00883769" w:rsidRDefault="001E03E0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EE6752" w:rsidRPr="00883769" w:rsidRDefault="00EE6752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  <w:r w:rsidRPr="00883769">
        <w:rPr>
          <w:rFonts w:eastAsia="Times New Roman" w:cs="Calibri"/>
          <w:b/>
          <w:bCs/>
          <w:sz w:val="24"/>
          <w:szCs w:val="24"/>
          <w:lang w:eastAsia="de-DE"/>
        </w:rPr>
        <w:t>___________________________________________________________________________</w:t>
      </w:r>
    </w:p>
    <w:p w:rsidR="001E03E0" w:rsidRPr="00883769" w:rsidRDefault="001E03E0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EE6752" w:rsidRPr="00883769" w:rsidRDefault="00EE6752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1E03E0" w:rsidRPr="00883769" w:rsidRDefault="001E03E0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B5871" w:rsidRPr="00883769" w:rsidTr="00883769">
        <w:tc>
          <w:tcPr>
            <w:tcW w:w="9212" w:type="dxa"/>
            <w:gridSpan w:val="2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cs="Calibri"/>
                <w:b/>
              </w:rPr>
            </w:pPr>
            <w:r w:rsidRPr="00883769">
              <w:rPr>
                <w:rFonts w:cs="Calibri"/>
                <w:b/>
              </w:rPr>
              <w:t>Auf Wunsch senden wir Ihnen gerne als Fördermitglied kostenlos:</w:t>
            </w:r>
          </w:p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cs="Calibri"/>
                <w:sz w:val="24"/>
                <w:szCs w:val="24"/>
              </w:rPr>
            </w:pPr>
          </w:p>
        </w:tc>
      </w:tr>
      <w:tr w:rsidR="00B36F99" w:rsidRPr="00883769" w:rsidTr="00883769">
        <w:tc>
          <w:tcPr>
            <w:tcW w:w="1526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7686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cs="Calibri"/>
              </w:rPr>
              <w:t>Positionspapiere des Verbandes</w:t>
            </w:r>
          </w:p>
        </w:tc>
      </w:tr>
      <w:tr w:rsidR="00B36F99" w:rsidRPr="00883769" w:rsidTr="00883769">
        <w:tc>
          <w:tcPr>
            <w:tcW w:w="1526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  <w:tc>
          <w:tcPr>
            <w:tcW w:w="7686" w:type="dxa"/>
            <w:shd w:val="clear" w:color="auto" w:fill="auto"/>
          </w:tcPr>
          <w:p w:rsidR="00B36F99" w:rsidRPr="00883769" w:rsidRDefault="00D44702" w:rsidP="00883769">
            <w:pPr>
              <w:spacing w:after="0" w:line="240" w:lineRule="auto"/>
              <w:outlineLvl w:val="4"/>
              <w:rPr>
                <w:rFonts w:cs="Calibri"/>
              </w:rPr>
            </w:pPr>
            <w:r>
              <w:rPr>
                <w:rFonts w:cs="Calibri"/>
              </w:rPr>
              <w:t>Einladung zu Verbandsveranstaltungen</w:t>
            </w:r>
          </w:p>
        </w:tc>
      </w:tr>
      <w:tr w:rsidR="00B36F99" w:rsidRPr="00883769" w:rsidTr="00883769">
        <w:tc>
          <w:tcPr>
            <w:tcW w:w="1526" w:type="dxa"/>
            <w:shd w:val="clear" w:color="auto" w:fill="auto"/>
          </w:tcPr>
          <w:p w:rsidR="00B36F99" w:rsidRPr="00883769" w:rsidRDefault="00B36F99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1"/>
          </w:p>
        </w:tc>
        <w:tc>
          <w:tcPr>
            <w:tcW w:w="7686" w:type="dxa"/>
            <w:shd w:val="clear" w:color="auto" w:fill="auto"/>
          </w:tcPr>
          <w:p w:rsidR="00B36F99" w:rsidRPr="00883769" w:rsidRDefault="00D44702" w:rsidP="00AC4F38">
            <w:pPr>
              <w:spacing w:after="0" w:line="240" w:lineRule="auto"/>
              <w:outlineLvl w:val="4"/>
              <w:rPr>
                <w:rFonts w:cs="Calibri"/>
                <w:sz w:val="24"/>
                <w:szCs w:val="24"/>
              </w:rPr>
            </w:pPr>
            <w:r w:rsidRPr="00883769">
              <w:rPr>
                <w:rFonts w:cs="Calibri"/>
              </w:rPr>
              <w:t>2 x jährlich die Verbands</w:t>
            </w:r>
            <w:r w:rsidR="00AC4F38">
              <w:rPr>
                <w:rFonts w:cs="Calibri"/>
              </w:rPr>
              <w:t>zeitschrift</w:t>
            </w:r>
            <w:r w:rsidRPr="00883769">
              <w:rPr>
                <w:rFonts w:cs="Calibri"/>
              </w:rPr>
              <w:t xml:space="preserve"> iaf-informationen per Post</w:t>
            </w:r>
          </w:p>
        </w:tc>
      </w:tr>
      <w:tr w:rsidR="00D44702" w:rsidRPr="00883769" w:rsidTr="00883769">
        <w:tc>
          <w:tcPr>
            <w:tcW w:w="1526" w:type="dxa"/>
            <w:shd w:val="clear" w:color="auto" w:fill="auto"/>
          </w:tcPr>
          <w:p w:rsidR="00D44702" w:rsidRPr="00883769" w:rsidRDefault="00D44702" w:rsidP="0050411F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686" w:type="dxa"/>
            <w:shd w:val="clear" w:color="auto" w:fill="auto"/>
          </w:tcPr>
          <w:p w:rsidR="00D44702" w:rsidRPr="00883769" w:rsidRDefault="00D44702" w:rsidP="00883769">
            <w:pPr>
              <w:spacing w:after="0" w:line="240" w:lineRule="auto"/>
              <w:outlineLvl w:val="4"/>
              <w:rPr>
                <w:rFonts w:cs="Calibri"/>
              </w:rPr>
            </w:pPr>
            <w:r w:rsidRPr="00883769">
              <w:rPr>
                <w:rFonts w:cs="Calibri"/>
              </w:rPr>
              <w:t xml:space="preserve">2 </w:t>
            </w:r>
            <w:r w:rsidR="00AC4F38">
              <w:rPr>
                <w:rFonts w:cs="Calibri"/>
              </w:rPr>
              <w:t>x jährlich die Verbandszeitschrift</w:t>
            </w:r>
            <w:r w:rsidRPr="00883769">
              <w:rPr>
                <w:rFonts w:cs="Calibri"/>
              </w:rPr>
              <w:t xml:space="preserve"> iaf-informationen per Mail</w:t>
            </w:r>
          </w:p>
        </w:tc>
      </w:tr>
    </w:tbl>
    <w:p w:rsidR="00B36F99" w:rsidRPr="00883769" w:rsidRDefault="00B36F99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CB5871" w:rsidRPr="00883769" w:rsidRDefault="00CB5871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CB5871" w:rsidRPr="00883769" w:rsidRDefault="00CB5871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CB5871" w:rsidRPr="00883769" w:rsidTr="00883769">
        <w:tc>
          <w:tcPr>
            <w:tcW w:w="9212" w:type="dxa"/>
            <w:gridSpan w:val="2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cs="Calibri"/>
                <w:b/>
              </w:rPr>
            </w:pPr>
            <w:r w:rsidRPr="00883769">
              <w:rPr>
                <w:rFonts w:cs="Calibri"/>
                <w:b/>
              </w:rPr>
              <w:t>Noch eine kurze Frage: Wie sind Sie auf uns aufmerksam geworden?</w:t>
            </w:r>
          </w:p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</w:p>
        </w:tc>
      </w:tr>
      <w:bookmarkStart w:id="22" w:name="_GoBack"/>
      <w:tr w:rsidR="00CB5871" w:rsidRPr="00883769" w:rsidTr="00883769">
        <w:tc>
          <w:tcPr>
            <w:tcW w:w="152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3"/>
            <w:bookmarkEnd w:id="22"/>
          </w:p>
        </w:tc>
        <w:tc>
          <w:tcPr>
            <w:tcW w:w="768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cs="Calibri"/>
              </w:rPr>
              <w:t>Freunde / Verwandte</w:t>
            </w:r>
          </w:p>
        </w:tc>
      </w:tr>
      <w:tr w:rsidR="00CB5871" w:rsidRPr="00883769" w:rsidTr="00883769">
        <w:tc>
          <w:tcPr>
            <w:tcW w:w="152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768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cs="Calibri"/>
              </w:rPr>
              <w:t>Website/Newsletter des Verbandes</w:t>
            </w:r>
          </w:p>
        </w:tc>
      </w:tr>
      <w:tr w:rsidR="00CB5871" w:rsidRPr="00883769" w:rsidTr="00883769">
        <w:tc>
          <w:tcPr>
            <w:tcW w:w="152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768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cs="Calibri"/>
              </w:rPr>
              <w:t>Regionalgruppe</w:t>
            </w:r>
          </w:p>
        </w:tc>
      </w:tr>
      <w:tr w:rsidR="00CB5871" w:rsidRPr="00883769" w:rsidTr="00883769">
        <w:tc>
          <w:tcPr>
            <w:tcW w:w="1526" w:type="dxa"/>
            <w:shd w:val="clear" w:color="auto" w:fill="auto"/>
          </w:tcPr>
          <w:p w:rsidR="00CB5871" w:rsidRPr="00883769" w:rsidRDefault="00CB5871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5"/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instrText xml:space="preserve"> FORMCHECKBOX </w:instrText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r>
            <w:r w:rsidR="00210206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Pr="00883769"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  <w:fldChar w:fldCharType="end"/>
            </w:r>
            <w:bookmarkEnd w:id="26"/>
            <w:r w:rsidRPr="00883769">
              <w:rPr>
                <w:rFonts w:cs="Calibri"/>
                <w:sz w:val="24"/>
                <w:szCs w:val="24"/>
              </w:rPr>
              <w:t xml:space="preserve"> </w:t>
            </w:r>
            <w:r w:rsidRPr="00883769">
              <w:rPr>
                <w:rFonts w:cs="Calibri"/>
              </w:rPr>
              <w:t>Sonstiges</w:t>
            </w:r>
          </w:p>
        </w:tc>
        <w:bookmarkStart w:id="27" w:name="Text14"/>
        <w:tc>
          <w:tcPr>
            <w:tcW w:w="7686" w:type="dxa"/>
            <w:shd w:val="clear" w:color="auto" w:fill="auto"/>
          </w:tcPr>
          <w:p w:rsidR="00CB5871" w:rsidRPr="00883769" w:rsidRDefault="00187395" w:rsidP="00883769">
            <w:pPr>
              <w:spacing w:after="0" w:line="240" w:lineRule="auto"/>
              <w:outlineLvl w:val="4"/>
              <w:rPr>
                <w:rFonts w:eastAsia="Times New Roman" w:cs="Calibri"/>
                <w:b/>
                <w:bCs/>
                <w:sz w:val="24"/>
                <w:szCs w:val="24"/>
                <w:lang w:eastAsia="de-DE"/>
              </w:rPr>
            </w:pPr>
            <w:r w:rsidRPr="00883769">
              <w:rPr>
                <w:rFonts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83769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883769">
              <w:rPr>
                <w:rFonts w:cs="Calibri"/>
                <w:sz w:val="24"/>
                <w:szCs w:val="24"/>
              </w:rPr>
            </w:r>
            <w:r w:rsidRPr="00883769">
              <w:rPr>
                <w:rFonts w:cs="Calibri"/>
                <w:sz w:val="24"/>
                <w:szCs w:val="24"/>
              </w:rPr>
              <w:fldChar w:fldCharType="separate"/>
            </w:r>
            <w:r w:rsidRPr="00883769">
              <w:rPr>
                <w:rFonts w:cs="Calibri"/>
                <w:noProof/>
                <w:sz w:val="24"/>
                <w:szCs w:val="24"/>
              </w:rPr>
              <w:t> </w:t>
            </w:r>
            <w:r w:rsidRPr="00883769">
              <w:rPr>
                <w:rFonts w:cs="Calibri"/>
                <w:noProof/>
                <w:sz w:val="24"/>
                <w:szCs w:val="24"/>
              </w:rPr>
              <w:t> </w:t>
            </w:r>
            <w:r w:rsidRPr="00883769">
              <w:rPr>
                <w:rFonts w:cs="Calibri"/>
                <w:noProof/>
                <w:sz w:val="24"/>
                <w:szCs w:val="24"/>
              </w:rPr>
              <w:t> </w:t>
            </w:r>
            <w:r w:rsidRPr="00883769">
              <w:rPr>
                <w:rFonts w:cs="Calibri"/>
                <w:noProof/>
                <w:sz w:val="24"/>
                <w:szCs w:val="24"/>
              </w:rPr>
              <w:t> </w:t>
            </w:r>
            <w:r w:rsidRPr="00883769">
              <w:rPr>
                <w:rFonts w:cs="Calibri"/>
                <w:noProof/>
                <w:sz w:val="24"/>
                <w:szCs w:val="24"/>
              </w:rPr>
              <w:t> </w:t>
            </w:r>
            <w:r w:rsidRPr="00883769">
              <w:rPr>
                <w:rFonts w:cs="Calibri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1E03E0" w:rsidRPr="00883769" w:rsidRDefault="001E03E0" w:rsidP="00BA5AFA">
      <w:pPr>
        <w:spacing w:after="0" w:line="240" w:lineRule="auto"/>
        <w:outlineLvl w:val="4"/>
        <w:rPr>
          <w:rFonts w:eastAsia="Times New Roman" w:cs="Calibri"/>
          <w:b/>
          <w:bCs/>
          <w:sz w:val="24"/>
          <w:szCs w:val="24"/>
          <w:lang w:eastAsia="de-DE"/>
        </w:rPr>
      </w:pPr>
    </w:p>
    <w:p w:rsidR="00994944" w:rsidRPr="00883769" w:rsidRDefault="00994944" w:rsidP="00BA5AFA">
      <w:pPr>
        <w:spacing w:after="0" w:line="240" w:lineRule="auto"/>
        <w:outlineLvl w:val="4"/>
        <w:rPr>
          <w:rFonts w:eastAsia="Times New Roman" w:cs="Calibri"/>
          <w:bCs/>
          <w:sz w:val="24"/>
          <w:szCs w:val="24"/>
          <w:lang w:eastAsia="de-DE"/>
        </w:rPr>
      </w:pPr>
    </w:p>
    <w:sectPr w:rsidR="00994944" w:rsidRPr="00883769" w:rsidSect="00D74FC1">
      <w:headerReference w:type="default" r:id="rId9"/>
      <w:footerReference w:type="default" r:id="rId10"/>
      <w:headerReference w:type="first" r:id="rId11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06" w:rsidRDefault="00210206" w:rsidP="007E7F8A">
      <w:pPr>
        <w:spacing w:after="0" w:line="240" w:lineRule="auto"/>
      </w:pPr>
      <w:r>
        <w:separator/>
      </w:r>
    </w:p>
  </w:endnote>
  <w:endnote w:type="continuationSeparator" w:id="0">
    <w:p w:rsidR="00210206" w:rsidRDefault="00210206" w:rsidP="007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8A" w:rsidRDefault="007E7F8A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AC4F38">
      <w:rPr>
        <w:noProof/>
      </w:rPr>
      <w:t>2</w:t>
    </w:r>
    <w:r>
      <w:fldChar w:fldCharType="end"/>
    </w:r>
  </w:p>
  <w:p w:rsidR="007E7F8A" w:rsidRDefault="007E7F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06" w:rsidRDefault="00210206" w:rsidP="007E7F8A">
      <w:pPr>
        <w:spacing w:after="0" w:line="240" w:lineRule="auto"/>
      </w:pPr>
      <w:r>
        <w:separator/>
      </w:r>
    </w:p>
  </w:footnote>
  <w:footnote w:type="continuationSeparator" w:id="0">
    <w:p w:rsidR="00210206" w:rsidRDefault="00210206" w:rsidP="007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0F" w:rsidRDefault="00D44702" w:rsidP="0050620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9F25508" wp14:editId="00B4CC7B">
          <wp:extent cx="1695450" cy="647700"/>
          <wp:effectExtent l="0" t="0" r="0" b="0"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A9" w:rsidRDefault="00D44702" w:rsidP="00883769">
    <w:pPr>
      <w:pStyle w:val="Kopfzeile"/>
      <w:shd w:val="clear" w:color="auto" w:fill="D6E3BC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15437B" wp14:editId="51CA9362">
              <wp:simplePos x="0" y="0"/>
              <wp:positionH relativeFrom="column">
                <wp:posOffset>2586355</wp:posOffset>
              </wp:positionH>
              <wp:positionV relativeFrom="paragraph">
                <wp:posOffset>-11430</wp:posOffset>
              </wp:positionV>
              <wp:extent cx="3190875" cy="1543050"/>
              <wp:effectExtent l="0" t="0" r="9525" b="0"/>
              <wp:wrapSquare wrapText="bothSides"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190875" cy="1543050"/>
                        <a:chOff x="0" y="0"/>
                        <a:chExt cx="3190875" cy="1543050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88"/>
                        <a:stretch/>
                      </pic:blipFill>
                      <pic:spPr bwMode="auto">
                        <a:xfrm>
                          <a:off x="2000250" y="0"/>
                          <a:ext cx="1190625" cy="1543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7275" cy="1543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9650" y="0"/>
                          <a:ext cx="1085850" cy="1543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203.65pt;margin-top:-.9pt;width:251.25pt;height:121.5pt;z-index:251657216" coordsize="31908,1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CkS2VgiJAAAIiQAAAVAAAAZHJzL21lZGlhL2ltYWdlMy5qcGVn/9j/4AAQSkZJRgAB&#10;AQEA3ADcAAD/2wBDAAIBAQIBAQICAgICAgICAwUDAwMDAwYEBAMFBwYHBwcGBwcICQsJCAgKCAcH&#10;Cg0KCgsMDAwMBwkODw0MDgsMDAz/2wBDAQICAgMDAwYDAwYMCAcIDAwMDAwMDAwMDAwMDAwMDAwM&#10;DAwMDAwMDAwMDAwMDAwMDAwMDAwMDAwMDAwMDAwMDAz/wAARCAF2AQ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20002;width:11906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gOvPDAAAA2gAAAA8AAABkcnMvZG93bnJldi54bWxEj0FLAzEUhO+C/yE8wZvNaqGVtWkRwdKT&#10;4Fqo3l43z82yyUvYpG36702h4HGYmW+YxSo7K440xt6zgsdJBYK49brnTsH26/3hGURMyBqtZ1Jw&#10;pgir5e3NAmvtT/xJxyZ1okA41qjApBRqKWNryGGc+EBcvF8/OkxFjp3UI54K3Fn5VFUz6bDnsmAw&#10;0JuhdmgOTsHu/JNj+F7vP+w0mCEP82Zu90rd3+XXFxCJcvoPX9sbrWAGlyvl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A688MAAADaAAAADwAAAAAAAAAAAAAAAACf&#10;AgAAZHJzL2Rvd25yZXYueG1sUEsFBgAAAAAEAAQA9wAAAI8DAAAAAA==&#10;">
                <v:imagedata r:id="rId4" o:title="" cropright="5301f"/>
                <v:path arrowok="t"/>
              </v:shape>
              <v:shape id="Grafik 5" o:spid="_x0000_s1028" type="#_x0000_t75" style="position:absolute;width:10572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/5n3BAAAA2gAAAA8AAABkcnMvZG93bnJldi54bWxEj0+LwjAUxO/CfofwFrxp6l/WrlFEUDwJ&#10;Vlk8Ppq3bdnmpSTZWr+9EQSPw8z8hlmuO1OLlpyvLCsYDRMQxLnVFRcKLufd4AuED8gaa8uk4E4e&#10;1quP3hJTbW98ojYLhYgQ9ikqKENoUil9XpJBP7QNcfR+rTMYonSF1A5vEW5qOU6SuTRYcVwosaFt&#10;Sflf9m8UHPPr1rrRZlFMs8NkXHO7n/1Ipfqf3eYbRKAuvMOv9kErmMH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/5n3BAAAA2gAAAA8AAAAAAAAAAAAAAAAAnwIA&#10;AGRycy9kb3ducmV2LnhtbFBLBQYAAAAABAAEAPcAAACNAwAAAAA=&#10;">
                <v:imagedata r:id="rId5" o:title=""/>
                <v:path arrowok="t"/>
              </v:shape>
              <v:shape id="Grafik 2" o:spid="_x0000_s1029" type="#_x0000_t75" style="position:absolute;left:10096;width:10859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5CbC/AAAA2gAAAA8AAABkcnMvZG93bnJldi54bWxEj92KwjAUhO8XfIdwFrxb0/2hSDWKiAu9&#10;bbsPcGiOabE5KUnU9u03guDlMDPfMNv9ZAdxIx96xwo+VxkI4tbpno2Cv+b3Yw0iRGSNg2NSMFOA&#10;/W7xtsVCuztXdKujEQnCoUAFXYxjIWVoO7IYVm4kTt7ZeYsxSW+k9nhPcDvIryzLpcWe00KHIx07&#10;ai/11So4rZvvUs+mr0xeV9WVDv7YGqWW79NhAyLSFF/hZ7vUCn7gcSXdALn7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eQmwvwAAANoAAAAPAAAAAAAAAAAAAAAAAJ8CAABk&#10;cnMvZG93bnJldi54bWxQSwUGAAAAAAQABAD3AAAAiwM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  <w:p w:rsidR="007419A9" w:rsidRDefault="007419A9" w:rsidP="00883769">
    <w:pPr>
      <w:pStyle w:val="Kopfzeile"/>
      <w:shd w:val="clear" w:color="auto" w:fill="D6E3BC"/>
    </w:pPr>
  </w:p>
  <w:p w:rsidR="007419A9" w:rsidRDefault="00D44702" w:rsidP="00883769">
    <w:pPr>
      <w:pStyle w:val="Kopfzeile"/>
      <w:shd w:val="clear" w:color="auto" w:fill="D6E3BC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38509CD" wp14:editId="01D5F4EA">
          <wp:simplePos x="0" y="0"/>
          <wp:positionH relativeFrom="column">
            <wp:posOffset>55880</wp:posOffset>
          </wp:positionH>
          <wp:positionV relativeFrom="paragraph">
            <wp:posOffset>1905</wp:posOffset>
          </wp:positionV>
          <wp:extent cx="2152650" cy="817245"/>
          <wp:effectExtent l="0" t="0" r="0" b="1905"/>
          <wp:wrapSquare wrapText="bothSides"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19A9" w:rsidRDefault="007419A9" w:rsidP="00883769">
    <w:pPr>
      <w:pStyle w:val="Kopfzeile"/>
      <w:shd w:val="clear" w:color="auto" w:fill="D6E3BC"/>
    </w:pPr>
  </w:p>
  <w:p w:rsidR="007419A9" w:rsidRDefault="007419A9" w:rsidP="00883769">
    <w:pPr>
      <w:pStyle w:val="Kopfzeile"/>
      <w:shd w:val="clear" w:color="auto" w:fill="D6E3BC"/>
    </w:pPr>
  </w:p>
  <w:p w:rsidR="007419A9" w:rsidRDefault="007419A9" w:rsidP="00883769">
    <w:pPr>
      <w:pStyle w:val="Kopfzeile"/>
      <w:shd w:val="clear" w:color="auto" w:fill="D6E3BC"/>
    </w:pPr>
  </w:p>
  <w:p w:rsidR="007419A9" w:rsidRDefault="007419A9" w:rsidP="00883769">
    <w:pPr>
      <w:pStyle w:val="Kopfzeile"/>
      <w:shd w:val="clear" w:color="auto" w:fill="D6E3BC"/>
    </w:pPr>
  </w:p>
  <w:p w:rsidR="007419A9" w:rsidRDefault="007419A9" w:rsidP="00883769">
    <w:pPr>
      <w:pStyle w:val="Kopfzeile"/>
      <w:shd w:val="clear" w:color="auto" w:fill="D6E3BC"/>
    </w:pPr>
  </w:p>
  <w:p w:rsidR="007419A9" w:rsidRDefault="007419A9" w:rsidP="00883769">
    <w:pPr>
      <w:pStyle w:val="Kopfzeile"/>
      <w:shd w:val="clear" w:color="auto" w:fill="D6E3B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896"/>
    <w:multiLevelType w:val="hybridMultilevel"/>
    <w:tmpl w:val="6F349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BA5"/>
    <w:multiLevelType w:val="hybridMultilevel"/>
    <w:tmpl w:val="E60E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AC6"/>
    <w:multiLevelType w:val="multilevel"/>
    <w:tmpl w:val="F81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132A"/>
    <w:multiLevelType w:val="hybridMultilevel"/>
    <w:tmpl w:val="E60E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007"/>
    <w:multiLevelType w:val="multilevel"/>
    <w:tmpl w:val="607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D3C9D"/>
    <w:multiLevelType w:val="multilevel"/>
    <w:tmpl w:val="3956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427B0"/>
    <w:multiLevelType w:val="hybridMultilevel"/>
    <w:tmpl w:val="672EE0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02DB6"/>
    <w:multiLevelType w:val="hybridMultilevel"/>
    <w:tmpl w:val="2B886760"/>
    <w:lvl w:ilvl="0" w:tplc="3590596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6C2"/>
    <w:multiLevelType w:val="multilevel"/>
    <w:tmpl w:val="3172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231FD"/>
    <w:multiLevelType w:val="multilevel"/>
    <w:tmpl w:val="F59A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594054"/>
    <w:multiLevelType w:val="hybridMultilevel"/>
    <w:tmpl w:val="EB5003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942E5"/>
    <w:multiLevelType w:val="hybridMultilevel"/>
    <w:tmpl w:val="B46C056A"/>
    <w:lvl w:ilvl="0" w:tplc="F76A47A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0674F"/>
    <w:multiLevelType w:val="hybridMultilevel"/>
    <w:tmpl w:val="4A36756E"/>
    <w:lvl w:ilvl="0" w:tplc="E50A6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6225E"/>
    <w:multiLevelType w:val="multilevel"/>
    <w:tmpl w:val="6E42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A5F6A"/>
    <w:multiLevelType w:val="hybridMultilevel"/>
    <w:tmpl w:val="73AAE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855EC"/>
    <w:multiLevelType w:val="multilevel"/>
    <w:tmpl w:val="0B10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0E45B7"/>
    <w:multiLevelType w:val="hybridMultilevel"/>
    <w:tmpl w:val="E48A18A8"/>
    <w:lvl w:ilvl="0" w:tplc="9AC03E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D678D7"/>
    <w:multiLevelType w:val="multilevel"/>
    <w:tmpl w:val="46BE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FF4B0F"/>
    <w:multiLevelType w:val="multilevel"/>
    <w:tmpl w:val="6956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8D0667"/>
    <w:multiLevelType w:val="hybridMultilevel"/>
    <w:tmpl w:val="8D06C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9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4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02"/>
    <w:rsid w:val="00057077"/>
    <w:rsid w:val="00073FA8"/>
    <w:rsid w:val="00081352"/>
    <w:rsid w:val="00085A78"/>
    <w:rsid w:val="000B0B50"/>
    <w:rsid w:val="000F65D4"/>
    <w:rsid w:val="00103672"/>
    <w:rsid w:val="0011789E"/>
    <w:rsid w:val="001219E0"/>
    <w:rsid w:val="001271B2"/>
    <w:rsid w:val="00163E9C"/>
    <w:rsid w:val="00187395"/>
    <w:rsid w:val="00192C93"/>
    <w:rsid w:val="0019460A"/>
    <w:rsid w:val="0019516F"/>
    <w:rsid w:val="001B1F09"/>
    <w:rsid w:val="001D29D0"/>
    <w:rsid w:val="001E03E0"/>
    <w:rsid w:val="001E0E0A"/>
    <w:rsid w:val="001E5FF9"/>
    <w:rsid w:val="00210206"/>
    <w:rsid w:val="00220C10"/>
    <w:rsid w:val="002352C6"/>
    <w:rsid w:val="00264860"/>
    <w:rsid w:val="00284E4A"/>
    <w:rsid w:val="002A302C"/>
    <w:rsid w:val="002E0510"/>
    <w:rsid w:val="002E0524"/>
    <w:rsid w:val="00302261"/>
    <w:rsid w:val="003140A0"/>
    <w:rsid w:val="003325EE"/>
    <w:rsid w:val="00370038"/>
    <w:rsid w:val="00411D44"/>
    <w:rsid w:val="00414E0E"/>
    <w:rsid w:val="00422CA5"/>
    <w:rsid w:val="004645E4"/>
    <w:rsid w:val="00472C21"/>
    <w:rsid w:val="004C1A94"/>
    <w:rsid w:val="004D3E80"/>
    <w:rsid w:val="004E005E"/>
    <w:rsid w:val="0050620F"/>
    <w:rsid w:val="0051694B"/>
    <w:rsid w:val="005305CB"/>
    <w:rsid w:val="0056592D"/>
    <w:rsid w:val="00596AAE"/>
    <w:rsid w:val="005A65F4"/>
    <w:rsid w:val="00632898"/>
    <w:rsid w:val="00655806"/>
    <w:rsid w:val="006857FB"/>
    <w:rsid w:val="006D109F"/>
    <w:rsid w:val="006D1F51"/>
    <w:rsid w:val="006E5402"/>
    <w:rsid w:val="00702A5F"/>
    <w:rsid w:val="00730EF6"/>
    <w:rsid w:val="007419A9"/>
    <w:rsid w:val="00750E8F"/>
    <w:rsid w:val="007900D0"/>
    <w:rsid w:val="007D38E3"/>
    <w:rsid w:val="007E0B80"/>
    <w:rsid w:val="007E7F8A"/>
    <w:rsid w:val="00860D50"/>
    <w:rsid w:val="00865C1E"/>
    <w:rsid w:val="00883769"/>
    <w:rsid w:val="008A3622"/>
    <w:rsid w:val="008B344F"/>
    <w:rsid w:val="008C1CFE"/>
    <w:rsid w:val="008C742D"/>
    <w:rsid w:val="008D1615"/>
    <w:rsid w:val="008E3558"/>
    <w:rsid w:val="008F0D63"/>
    <w:rsid w:val="00912436"/>
    <w:rsid w:val="0092621E"/>
    <w:rsid w:val="0092724E"/>
    <w:rsid w:val="00982937"/>
    <w:rsid w:val="00994944"/>
    <w:rsid w:val="00A149B4"/>
    <w:rsid w:val="00A37050"/>
    <w:rsid w:val="00A57F53"/>
    <w:rsid w:val="00A8348E"/>
    <w:rsid w:val="00A85662"/>
    <w:rsid w:val="00A963B6"/>
    <w:rsid w:val="00AA6782"/>
    <w:rsid w:val="00AC4F38"/>
    <w:rsid w:val="00B066B8"/>
    <w:rsid w:val="00B26411"/>
    <w:rsid w:val="00B36F99"/>
    <w:rsid w:val="00B4349D"/>
    <w:rsid w:val="00B7522C"/>
    <w:rsid w:val="00B75C45"/>
    <w:rsid w:val="00B90B80"/>
    <w:rsid w:val="00BA5AFA"/>
    <w:rsid w:val="00BB415D"/>
    <w:rsid w:val="00BF4C3E"/>
    <w:rsid w:val="00C142D3"/>
    <w:rsid w:val="00C31D9E"/>
    <w:rsid w:val="00C503C4"/>
    <w:rsid w:val="00C56633"/>
    <w:rsid w:val="00CB5871"/>
    <w:rsid w:val="00CD035A"/>
    <w:rsid w:val="00D23739"/>
    <w:rsid w:val="00D44702"/>
    <w:rsid w:val="00D6697E"/>
    <w:rsid w:val="00D74FC1"/>
    <w:rsid w:val="00D773B1"/>
    <w:rsid w:val="00DB0A2F"/>
    <w:rsid w:val="00DD1098"/>
    <w:rsid w:val="00E07F08"/>
    <w:rsid w:val="00E23602"/>
    <w:rsid w:val="00E33BD4"/>
    <w:rsid w:val="00EE6752"/>
    <w:rsid w:val="00F57296"/>
    <w:rsid w:val="00FB4525"/>
    <w:rsid w:val="00F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0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194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19460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19460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6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8A"/>
  </w:style>
  <w:style w:type="paragraph" w:styleId="Fuzeile">
    <w:name w:val="footer"/>
    <w:basedOn w:val="Standard"/>
    <w:link w:val="Fu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8A"/>
  </w:style>
  <w:style w:type="character" w:customStyle="1" w:styleId="apple-converted-space">
    <w:name w:val="apple-converted-space"/>
    <w:rsid w:val="000B0B50"/>
  </w:style>
  <w:style w:type="character" w:styleId="Fett">
    <w:name w:val="Strong"/>
    <w:uiPriority w:val="22"/>
    <w:qFormat/>
    <w:rsid w:val="000B0B50"/>
    <w:rPr>
      <w:b/>
      <w:bCs/>
    </w:rPr>
  </w:style>
  <w:style w:type="character" w:customStyle="1" w:styleId="berschrift1Zchn">
    <w:name w:val="Überschrift 1 Zchn"/>
    <w:link w:val="berschrift1"/>
    <w:uiPriority w:val="9"/>
    <w:rsid w:val="00DD109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109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1946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19460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Hyperlink">
    <w:name w:val="Hyperlink"/>
    <w:uiPriority w:val="99"/>
    <w:unhideWhenUsed/>
    <w:rsid w:val="0019460A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94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6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46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194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F8A"/>
  </w:style>
  <w:style w:type="paragraph" w:styleId="Fuzeile">
    <w:name w:val="footer"/>
    <w:basedOn w:val="Standard"/>
    <w:link w:val="FuzeileZchn"/>
    <w:uiPriority w:val="99"/>
    <w:unhideWhenUsed/>
    <w:rsid w:val="007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F8A"/>
  </w:style>
  <w:style w:type="character" w:customStyle="1" w:styleId="apple-converted-space">
    <w:name w:val="apple-converted-space"/>
    <w:rsid w:val="000B0B50"/>
  </w:style>
  <w:style w:type="character" w:styleId="Fett">
    <w:name w:val="Strong"/>
    <w:uiPriority w:val="22"/>
    <w:qFormat/>
    <w:rsid w:val="000B0B50"/>
    <w:rPr>
      <w:b/>
      <w:bCs/>
    </w:rPr>
  </w:style>
  <w:style w:type="character" w:customStyle="1" w:styleId="berschrift1Zchn">
    <w:name w:val="Überschrift 1 Zchn"/>
    <w:link w:val="berschrift1"/>
    <w:uiPriority w:val="9"/>
    <w:rsid w:val="00DD109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44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ler\Desktop\Formulare%20zum%20Download\Formular_F&#246;rdermitgliedschaft_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91FE-20A4-4B87-82CC-8E4775B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Formular_Fördermitgliedschaft_Antrag</Template>
  <TotalTime>0</TotalTime>
  <Pages>2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Ringler</dc:creator>
  <cp:lastModifiedBy>Maria Ringler</cp:lastModifiedBy>
  <cp:revision>2</cp:revision>
  <cp:lastPrinted>2013-07-11T12:44:00Z</cp:lastPrinted>
  <dcterms:created xsi:type="dcterms:W3CDTF">2013-08-19T16:17:00Z</dcterms:created>
  <dcterms:modified xsi:type="dcterms:W3CDTF">2013-08-19T16:17:00Z</dcterms:modified>
</cp:coreProperties>
</file>